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附拟邀请公交公司名单：</w:t>
      </w:r>
    </w:p>
    <w:tbl>
      <w:tblPr>
        <w:tblStyle w:val="3"/>
        <w:tblW w:w="84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03"/>
        <w:gridCol w:w="6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473" w:type="dxa"/>
            <w:gridSpan w:val="3"/>
            <w:tcBorders>
              <w:tl2br w:val="nil"/>
              <w:tr2bl w:val="nil"/>
            </w:tcBorders>
            <w:shd w:val="clear" w:color="auto" w:fill="70AD4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2018中国国际城市公共交通博览会公交公司名单（拟邀请）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序 号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地 区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福建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福州公交集团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泉州公交发展有限公司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南安公共交通有限公司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三明市公共交通公司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"http://www.baidu.com/link?url=BrAUSmj5_d815WiNGLGsNrICwOIyMKcoN7nUKPi3-Gi"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莆田市公共交通集团有限公司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"http://www.baidu.com/link?url=-8go2zC551QY0FuGpk4UbC155hCzxlEzeckcRBst15y"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厦门公交集团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"http://www.baidu.com/link?url=MVD6_NkMU5nBTfJGmJS8hw41_ImNP8UE41KlTXg8ad-ds4ZGJAOsjiqHpx81vGNM"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宁德市公共交通有限公司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晋江市公共交通有限公司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光泽县圣民公共交通有限公司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福鼎市前岐长顺公交有限公司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福建省安泰汽车运输有限公司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大田县连福公共交通运输有限公司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漳州市公共交通集团有限公司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福鼎市国联公交发展有限公司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周宁县闽运公共交通有限公司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惠安县惠达公共运输有限公司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永安市自助公交有限公司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长乐市闽运公共交通有限公司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龙岩市天缘索道客运服务有限公司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福建省罗源湾滨海公交有限公司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福建省罗源湾滨海公交有限公司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闽侯县闽运公共交通有限公司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南安市闽兴公共交通有限公司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尤溪闽通公共交通有限公司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福清市祥泰巴士有限公司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建瓯市公共交通有限公司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大田县闽通公共交通有限公司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尤溪闽通公共交通有限公司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广东省交通运输集团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珠海公共交通运输集团有限公司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中山市公共交通运输集团有限公司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深圳巴士集团有限责任公司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佛山市禅城区公共交通管理有限公司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江门市公共汽车有限公司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达州公共交通有限公司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广州市花都公共汽车有限公司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佛山市汽车运输集团有限公司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深圳市东部公共交通有限公司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"http://www.baidu.com/link?url=HXCS0GUh7-xt1HK8wOk3nMQRYOJxFxDzw7Y4JZIj-Ojg_qL0n_nWriBf3T1ENcpZ&amp;ck=7128.2.0.0.0.315.144.0&amp;shh=www.baidu.com&amp;sht=98012088_5_dg"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深圳市西部公共汽车有限公司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肇庆市公共汽车有限公司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汕头市公共交通总公司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"http://www.baidu.com/link?url=DKcVvaobGT21ZdgyHcDwH7CHD79EkDpP_IyyN5gtb2fFJPoPh1tNk-QLFfE9-ncR"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深圳市卡联科技股份有限公司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湛江市公共交通集团有限公司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东莞市石碣镇祥盛公共汽车有限公司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惠来县汽运公共交通有限公司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韶关市公共汽车有限公司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汕尾市粤运公共交通有限公司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广州马会巴士有限公司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汕头市深展巴士有限公司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广州南沙润信公交有限公司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广州市白马巴士有限公司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汕头市南翔巴士有限公司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惠州市惠阳新国线公共汽车有限公司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东莞市东坑利民公共汽车有限公司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深圳市西部公共汽车有限公司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梅州城市公共汽车有限公司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化州市汽车总站公共汽车有限公司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佛山市禅南公共交通有限公司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电白县通达公共汽车有限公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肇庆高新区粤运交通发展有限公司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浙江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杭州市公交集团有限公司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宁波公交总公司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嘉兴市公共交通有限公司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绍兴市公共交通集团有限公司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湖州市公共交通有限责任公司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丽水市公共交通有限公司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"https://www.baidu.com/link?url=DZkqyAH7u-nvIf0WlS_pCPdZl2eSpxG1Q3QX1wAaqtDTz7f4w6Jb3k9QSnjFAWDu&amp;wd=&amp;eqid=b601d5f2000175eb000000035b83a479"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绍兴市公共交通集团上虞有限公司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"http://www.baidu.com/link?url=n6dpDy-6eo3s1lg3ouFcNP9hkeULvQQ7DPjrX5dqtxiEV84juODcaz5jkrU3cIRs"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杭州市余杭公共交通有限公司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金华市公交集团有限公司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舟山市智慧城市运营有限公司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奉化公交公司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"http://www.baidu.com/link?url=SqXg1fisP9RoieCTEd36GXmyytf-r2oq4-p_3GspYV83lO8XZGu6DBCQtnlPKLU0"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杭州公共交通下沙有限公司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"https://www.baidu.com/link?url=AfJ01OZTNnoy-SSs2I0gk94TChOxGEm02xLST_MaeM3&amp;ck=585.44.0.0.0.315.144.0&amp;shh=www.baidu.com&amp;sht=98012088_5_dg&amp;wd=&amp;eqid=c05a07580000f057000000035b84aea3"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温州交运集团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"http://www.baidu.com/link?url=gwNOJiAaiVK2CH6fif47uNl25APdtQlPHJrMV0nzb3a&amp;ck=2781.51.0.0.0.315.144.0&amp;shh=www.baidu.com&amp;sht=98012088_5_dg"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杭州市萧山公共交通有限公司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"http://www.baidu.com/link?url=xLDWZTdLXT1_fiZoUzNFitPTQYOMq4E596JKr-LRnTjHZixKvkEYlr01o3H8mwMi"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海宁市大元公交有限责任公司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"http://www.baidu.com/link?url=XfaHNRzOuhUjzJXxlb9p7pmtA50dRT4w33fCtpDfKL7"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台州市公共交通集团有限公司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"http://www.baidu.com/link?url=WqnMS19yU8etd7ZPMqVeD2-YykCXy8R8yCDDDLlMpNS"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嘉善县城市公交有限公司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"https://www.baidu.com/link?url=tcoKTDBhBuO8suacqWdV-l5daYZror4-hzzUBIVmxWq&amp;wd=&amp;eqid=81674543000032fa000000035b84b2a2"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宁波城乡公共交通有限公司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乐清市城市公共交通有限公司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诸暨市城乡公交有限公司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湖州南浔康达城市公交运输有限公司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临安市公共交通有限公司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仙居县新旅程公交有限公司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杭州富阳公共交通有限公司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丽水市城乡公共交通有限公司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象山县公共交通有限公司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临海市杜桥公共交通有限公司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温州东瓯公交有限公司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江山市公共交通有限责任公司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诸暨市公共交通有限公司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湖州市交通投资集团公交枢纽发展有限公司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苍南县鸿图公交有限公司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温州交运集团快速公交有限公司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平湖市平航公共交通有限公司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金华市快速公交有限公司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温岭市泽国金鑫城区公交有限公司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遂昌县公共交通有限公司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江西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南昌公共交通运输集团有限责任公司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赣州市公共交通总公司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"http://www.baidu.com/link?url=0x7jHButuiOYFDX7Zf1OsN1d83fEmBHvLDAKtwch6Ie"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宜春市公共交通总公司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"http://www.baidu.com/link?url=bEx79EpE3jn0Ye3IxQ0m7yAX2_1W3QOVPyRwTkhHjKC"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九江市公共交通集团公司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"http://www.baidu.com/link?url=M0Lce5Eyydd68w0V2mgMqb-u5wqRGLRpTJ_aVY_iM9iYuPkH6GKbrWv967d4iTZ1"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上饶市公共交通有限责任公司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于都县永发公共交通运输有限公司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吉安市吉泰公共交通有限公司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会昌县城市公共客运交通有限公司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新干县惠民城市公共汽车有限公司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江西赣江新区公共交通运输有限公司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抚州长运欣达公共交通有限公司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上饶汽运集团德兴镇村公交客运有限公司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金溪长运公共交通有限公司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金溪长运公共交通有限公司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万载宜运公交有限公司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赣州市南康区公共交通有限责任公司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信丰县城市公共交通有限公司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九江县畅达公交有限公司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江西长运鹰潭公共交通有限公司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靖安县华夏公交有限公司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安徽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合肥公交集团有限公司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亳州市公共交通有限责任公司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芜湖市公共交通集团有限责任公司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蚌埠市公共交通集团有限公司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"http://www.baidu.com/link?url=EbsbAOBYmeL4znECFtmqavjB288q9d8V_HNAAFDq2HCYtqeu9XCUYEcEoA8Eogqz"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滁州市公共交通有限公司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"http://www.baidu.com/link?url=hIHeWIEbnd-d6atZ812QdTz-JuyrUzHBcTDZuIln0g4oM7j8LP6d8EmVmV4FNTA6"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宿州市公共交通有限公司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"http://www.baidu.com/link?url=t8MqvHD-Ih9JyKh8BPQRI88xehcNJromfC9YVgMrVUOl7kUbbI_ZN7bBxdPX59ZE"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宣城市公共交通有限公司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"http://www.baidu.com/link?url=dm4uTz7sNHXONM9Mfbh7Bbp-3AoHcJTrz1kuzk7GBm7"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淮南市公共交通有限责任公司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"http://www.baidu.com/link?url=dQFOwomRuw0BzVcUv8jXGG-TaxLcB1x9JVDPQcCxn13"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涡阳县公共交通有限责任公司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黄山市公交公司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"http://www.baidu.com/link?url=j7u4534MQRbfpbRgNmLvDSJxC_HeI12VdDbzLylyj4kEvdpvE4pmVFixJoJiemGq"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阜阳市公交总公司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岳西电动公交公司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"http://www.baidu.com/link?url=g0l_RjNYMUciAQh0THW_HnH4rofvirM5YryoefeVhsB6A6JYt1wIlX5lmqcll68c"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肥西公交有限公司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铜陵市公交总公司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"http://www.baidu.com/link?url=rpYHzzTVRUyqqMoJxySLGIlWmSahPIuNoV5ZGstyji53PD93zobUuVpAdg7QeHdG"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六安市公交总公司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"http://www.baidu.com/link?url=5PZLZN1SZBYVTxXx-illAy6wRNtGr7yfVScQOcA50lPUiPOPdRuQHn22fFFEiKZR"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合肥经济技术开发区公共交通运营有限公司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"http://www.baidu.com/link?url=LWKaK7d3fV0nYc-yg5MJJEWdxTjEi3Oy1uYVvsDtQy6yAC9HTfkjCErIDEn3-0pn"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巢湖市公共交通有限公司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"http://www.baidu.com/link?url=abAd-OhPRcze7efWVYkyYXktRLIl_1WsLNHogggsHf7"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休宁公共交通有限公司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"http://www.baidu.com/link?url=dGaaTCg6fWQCDD0RbdGTqBj54UdZ_FL4_vUwbjku7HhVH5QOAgZS2c6Zxm5-vZn2"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马鞍山市公共交通集团有限责任公司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淮南市顺通公共交通有限公司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全椒县椒陵公交有限公司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安徽鑫大道交通运输股份有限公司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舒城县桃溪公交有限责任公司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太和县大道新能源公交有限公司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舒城县晓天公交有限责任公司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舒城县棠树兴棠公交有限责任公司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舒城河棚公交有限公司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舒城县高峰公交有限责任公司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郎溪县公共公交有限公司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舒城县柏林公交有限责任公司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宁国市民安公交客运有限公司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舒城县城关公交有限责任公司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颍上大道新能源公交有限公司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砀山润龙公共交通有限公司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舒城县南港公交有限责任公司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濉溪恒瑞新能源汽车运营有限公司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舒城县五显公交有限责任公司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舒城县万佛湖镇龙河公交有限责任公司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南宁市公共交通总公司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广西运德汽车运输集团有限公司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广西天等超大公共交通有限责任公司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崇左市大新县运德公共交通有限公司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融安县长兴公共汽车交通有限公司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凭祥运德公共汽车运输有限公司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凭祥运德公共汽车运输有限公司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大化瑶族自治县城乡公交有限责任公司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资源县益民公交车有限责任公司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广西平南县全顺公共汽车交通有限公司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广西来宾市公共交通有限责任公司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合浦县公共汽车公司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宜州市公共汽车公司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岑溪市国兴城乡公交有限公司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藤县国兴城乡新能源公交有限公司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龙胜龙骏公交有限公司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岑溪市超大金晖公共汽车有限公司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灌阳县宝路通公共交通运输有限公司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崇左市天等县润德公交有限责任公司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灵川县通达公交运输有限公司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广西兴业县顺隆城市公交客运有限公司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环江大友公共汽车交通有限公司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南宁市白马快速公交有限公司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全州县全顺交通运输有限公司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融水苗族自治县顺兴公共交通有限公司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广西兴业县富顺城市公交客运有限公司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玉林市航天北斗公共交通有限公司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贺州市保顺新能源汽车公共服务有限公司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湖南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"http://www.baidu.com/link?url=HbGtpa8IrJI6Zzqc0qZvqiycFtRt_J1nvEeGtMqo-KH41bm5m805NRhGThwCp2Yb"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常德市公共交通有限责任公司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"http://www.baidu.com/link?url=KPlKHWnm1nQs7uaptrCp81wnidKkzCOLP_5M5ckkPloh9UCfr7KQcTktjAGPmUXp"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怀化公共交通集团有限责任公司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"http://www.baidu.com/link?url=LlP7VyVWzYwD4BeljXL7F47ks2go6GG5RwAFozsbQ03"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衡阳公交集团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郴州市公共汽车公司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上海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上海巴士公交（集团）有限公司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"http://www.baidu.com/link?url=9ZtY6kySInTiApavDE7IAgNuyOnfm0LrXsBitZx9ddS"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上海松江公共交通有限公司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"http://www.baidu.com/link?url=Mj9pIOAR_J-6WsXnGnbgCdNMZkXRcRbgITFKXowVXfi697cCHEXI0e9B3RMHr60c"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上海青浦巴士公共交通有限公司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"http://www.baidu.com/link?url=F_sX5Y5O6_VLaVd1symLQ6MKgox3k_qBxA4OWEww9ce"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上海公共交通卡股份有限公司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江苏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常州市公共交通集团公司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徐州市公共交通有限责任公司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扬州市公共交通集团有限责任公司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南京公共交通（集团）有限公司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"http://www.baidu.com/link?url=tUU9FL2XNPCcpjbaCmjywa8MQLneG9UWZt7zxBRGIkeaYyFUweWLT1bfqfjQYwBn"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淮安市城市公共交通有限公司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泰州市公共交通有限公司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宿迁市城市公共交通有限公司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"http://www.baidu.com/link?url=2xMWUDdE71LiA7CGoCZI2nQvyJRKqm7MAGsKHkRTDSa"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镇江市公共交通有限公司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"http://www.baidu.com/link?url=6oIx2dliZYIM0MN8m-TRD6KbGEUMAWaz4ki9hUjBhpjIllu3CO_kiy0fjbrOREi2"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无锡市公共交通集团有限公司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南通公交总公司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南京江南公交客运有限公司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江阴市公共交通公司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"http://www.baidu.com/link?url=KW6l8HtJV75kQ-qx-jmlGDM6rFnZr8PBdWILWgfcVoG"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无锡锡惠公共交通有限公司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泰兴市泰通公共交通有限公司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沛县公交公司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南京公交场站有限公司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"http://www.baidu.com/link?url=ZHTMtGrHF7W5So1XORF-DvXqgP1IerDmzJpdkB-FWkW"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常熟市常运公共交通公司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"http://www.baidu.com/link?url=oePvl0I_SvscmSP8vG7h8_mreVJJm8p49nXR5TwiYra"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南通飞鹤公共交通有限公司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"http://www.baidu.com/link?url=sClC6qDYSWtqF2Gtb8-rRI2iR33xRk2izSQMBzYQ5_q"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江苏港城汽车运输集团有限公司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"http://www.baidu.com/link?url=7LrSri6aWo-R0WMBzWpm9-ZYYTAEXJ6ovu8FTbJIU4Zf5YHtTurjBV5RNL_g2rkl"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昆山市公共交通有限公司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"http://www.baidu.com/link?url=KV0LCNWaEeXPCMMWLP6OIBmpMN6NOXtFXHDMOkWbaqi"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盐城市公共交通总公司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"http://www.baidu.com/link?url=f_8jaHouOBazOiJXC0zXM2zl4UoQB-MEaOOG_eWC_PK"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扬中市中扬公共交通运输有限公司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"http://www.baidu.com/link?url=jZgmlBv9NeQfS3iKB9FTL6mlC_dtCMjONApGwNwJGLe"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无锡市交通产业集团有限公司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"http://www.baidu.com/link?url=079pABEGRieXwlegnqRW-0_rqeSvc3B6vDJKbI2qBwG"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海安县飞鹤公共交通有限公司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连云港市公共交通集团有限公司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宜兴市城乡公交有限公司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兴化市虹桥公交客运有限公司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淮安市楚州公交公司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镇江新区公共交通有限公司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东台市顺达镇村公交有限公司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兴化市合陈公交有限公司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邳州市远通公共交通运输有限公司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苏州市公共交通有限公司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苏州工业园区公共交通有限公司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睢宁县天安公共交通有限责任公司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湖北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十堰市城市公交集团有限公司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武汉公交集团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襄阳市公共交通集团有限责任公司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荆门市公共交通集团公司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"http://www.baidu.com/link?url=MQWk3jlXFhIdyvsU_SCfyV0WJjJvm5Trpwfqm5GKN8i"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黄石市城市公交集团有限公司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宜昌公通集团有限责任公司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襄阳公共交通总公司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"http://www.baidu.com/link?url=jyL-iPMdkY7NWPQBLEOZ97kkb-hRxAgUGvo0ejdJonK"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利川市利民公共交通有限公司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"http://www.baidu.com/link?url=JzWFUZ53ILsufzVvo9uhiWY2I7ZEQ7lim-hFXgyp5Eq"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咸宁市枫丹公交有限公司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红安经济开发区运达公共汽车有限公司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枣阳市安达公共汽车服务有限公司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枣阳市九通公共汽车服务有限公司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阳市宏达公共汽车服务有限公司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枣阳捷鹿城乡公共汽车有限公司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浠水县城市公共汽车运输有限公司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天门市公共汽车公司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应城市公共汽车公司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黄冈市公共交通发展有限公司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罗田县便捷公交客运有限公司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潜江市楚道交投公共交通有限公司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石首市首源公共汽车有限公司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枝江市三镇公共汽车有限公司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河南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郑州市公共交通总公司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洛阳市公共交通集团有限公司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新乡市公共交通总公司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"http://www.baidu.com/link?url=I4cfuG6_11qPplbJWnc15QFKmHCLdAXxJ5pgm9buZM_"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许昌市城市公共交通有限公司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"http://www.baidu.com/link?url=gioVVtUVNg79q1iPIxEdWUfl9hQjGA0pjLjIirr_SvbRxcHapSU55sth7Trz762N"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宝鸡市公共交通有限责任公司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焦作市公共交通总公司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"http://www.baidu.com/link?url=YacCUqlXxBCbUPKBwnuPzonhKC2yhPC5KZpPlyRecoqLZSZtV8viXAnNDaOJ7cIg"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南阳市公共交通总公司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安阳公交集团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"http://www.baidu.com/link?url=MgatLFFjmY8cMzGjS_BbnOB65jaa_KIKhi7G9sNGV0K"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平顶山市公共交通总公司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"http://www.baidu.com/link?url=lqPaMK6zDJXjqbeYoE-KlT7mE2jnbfNf3jJd7EXJpgiW7PaKhmzFWpwEgKeTB3Xz"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信阳市公共交通总公司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巩义公交公司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河南省济源市公共交通公司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漯河市公共交通有限责任公司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邓州市城市公共交通有限责任公司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商丘交运集团虞城县公共交通有限公司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孟州市安航公共交通有限责任公司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南乐益民公交有限公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内乡县畅安交通公交有限公司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修武县公共交通有限公司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新县城市公共交通有限公司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汤阴县中泰公共交通有限公司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睢县舒捷城市公共交通有限公司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泌阳县城市公共交通有限公司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温县新中州公交有限公司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登封市公交有限责任公司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固始县公共交通公司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汝州市公共交通运输公司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宝丰县中兴公共交通有限公司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洛宁县联合公交有限公司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鹤壁市国控公共交通有限公司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卢氏县公共交通有限公司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社旗县城市公共交通有限公司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宝丰县嘉旺公共交通有限公司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西峡县富华公交有限公司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西华县城市公共交通服务有限公司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284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重庆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重庆市公共交通控股（集团）有限公司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重庆东城公共交通有限公司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286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山东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山东省交通运输集团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济南公共交通总公司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日照市公共交通集团有限公司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济宁市公交集团有限公司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青岛公交集团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烟台市公交集团有限公司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"http://www.baidu.com/link?url=bR9_dNTORhvQPriKWPeqUsbztsLaYI6qD095BN-URnzbqvvGxuq-p_CiNvRKWijM"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青岛真情巴士集团有限公司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威海公共交通集团有限公司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青州凯程公交股份有限公司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淄博市公共汽车公司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滕州市公共汽车公司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枣庄市城市公共交通总公司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"http://www.baidu.com/link?url=4O5ZSJl4L6cR-7dBhUi-xql6OzxOCg6LziuHnhFR3ItmDkdm5GjsXMij7gQjuzKR"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即墨市永昌公共交通有限公司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"http://www.baidu.com/link?url=GN1QM3yPOVlM-MPxZwzD7M1uBf58WAi90OETO8FSfzwHeaVVEM36yiMHDGByvy4G&amp;ck=2556.5.0.0.0.315.144.0&amp;shh=www.baidu.com&amp;sht=98012088_5_dg"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菏泽市公共汽车公司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荣成市城乡公共交通有限公司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济宁城际公交公司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邹城市国运公共交通有限公司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滨州市公共汽车公司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"http://www.baidu.com/link?url=9gsw5Np06ghc1vXh0I_gOc2559o5DeRET7TgAyKL2AXDpGQMdW95CL8uA2dMzTiLAMQ_aW1Srm1ZL8mx_pGhSq"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山东东营公交公司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临沂市公共交通集团有限公司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四川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成都市公共交通集团有限公司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德阳裕兴公共交通有限责任公司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南充市公共交通有限责任公司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攀枝花市公家客运总公司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"https://www.baidu.com/link?url=BIEq5zx8ejE9kdzsKFH9qH7xeKR__82vtZ8YKemeDde&amp;wd=&amp;eqid=aed03dca0000ed8d000000035b83a31a"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遂宁市城市公共交通有限责任公司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泸州市公共交通集团有限公司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"http://www.baidu.com/link?url=npgR0lho7TSh36SCu83GAX1K_G-j1G0cvVSg_0oTzS7px5AfZyTFKJPEFeiPSUO0"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巴中市巴山公共交通有限公司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"http://www.baidu.com/link?url=UjTEr3r1H0awTZNfHW3HmO_fl08ji3rb6jidvfqASni"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绵阳市公共交通集团有限责任公司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"http://www.baidu.com/link?url=RLTTRUjGuGK4lEkvoLRNZkOKY3p-EaLerecpMzOQlAK"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蓬安县城市公交有限公司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广安市广泰公共交通有限责任公司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"http://www.baidu.com/link?url=VTOSev6gvnWvSjxVLxf8nwSEVyxJH-JrXy3HZvrPzVO"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成都市新都区蓉桂公共交通有限公司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"http://www.baidu.com/link?url=eze28gul0TPqSFYQNVPuNmfJECVCEIJnX4RSAQIsd8a"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眉山市公共交通客运公司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广元市公共交通公司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内江甜城一卡通科技有限公司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资中县公共汽车公司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喜德县瑞隆公共交通营运投资建设有限责任公司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西昌月城公共交通有限公司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夹江县青衣公共交通有限公司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泸州市龙马潭区公共交通有限公司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喜德县和瑞公共交通营运有限责任公司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泸州荣力公共交通有限责任公司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巴中市巴山公共交通有限公司巴士分公司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古蔺鼎欣公共客运有限公司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眉山市源达公交客运有限公司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岳池银城公交有限责任公司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若尔盖九黄亚吉公交有限责任公司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富顺县富兴公共交通运业有限公司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贵州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贵阳市公共交通（集团）有限公司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"http://www.baidu.com/link?url=i0jQYkOrMkSaq05YdHuR4v27QkRxQf_2WX5aF_KhkAG"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清镇市公共交通有限公司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六盘水市公共交通有限公司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北京公交总公司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北京公共交通控股（集团）有限公司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北京公共交通控股（集团）有限公司第一客运分公司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北京公共交通集团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北京祥龙公交客运有限公司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341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天津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天津市公共交通（控股）有限公司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"http://www.baidu.com/link?url=ADUPSeZhdbxkPqdS6iJ5eCwmySaNvLFzq0jJtb8VjXkVtVA6gZUfWC9wI6C2TCkq"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天津滨海新区公共交通集团有限公司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"http://www.baidu.com/link?url=5yD1hhKCDHLFTvqBlws1bH0YNwPtXHeE_rrcSwtBVHq8fx6oPtk2Pv6o27Keumea"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天津泰达公交公司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344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宁夏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银川市公共交通有限公司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甘肃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兰州公交集团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平凉市公共交通公司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河北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石家庄公共交通总公司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邢台市公共交通总公司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三河市绿之源公共交通有限公司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唐山市公共交通总公司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廊坊市公共交通运输集团有限公司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"http://www.baidu.com/link?url=fS2iFiMPWHdeUpRdHfPs1FUkQBSKLT5n8q8Hr5Oq2ri"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邯郸市公共交通总公司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保定市公共交通总公司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"https://www.baidu.com/link?url=n6WZyeCXfONDUo0Oh9K2Iz2BuCTc2M33FhGp2lEsuVLjBke1Ame1nOL1hy9SVTHAE5i2hoY5ZRsXiXYYn4cuU_&amp;wd=&amp;eqid=c0363df70001189a000000035b84b02d"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秦皇岛市交通运输局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"http://www.baidu.com/link?url=RDVzCfrqQR0KUF5-ZDfD7JXg6HoSafMIXplTad8hU9y"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河北保定交通集团有限公司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承德公交集团有限责任公司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秦皇岛龙腾长客公交有限公司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衡水衡运公共交通有限公司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阳原县公共交通有限公司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沙河市公共汽车有限公司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泊头市公共交通公司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沧州公共交通集团有限公司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邯郸市丛台区一卡通交通服务有限公司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安平县网之都公共交通有限公司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张家口绿垣公共交通服务有限公司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香河慧安公共交通运输有限公司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成安县中瑞公共交通有限公司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秦皇岛北戴河新区龙腾公交有限公司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清河县润森公交客运有限公司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高阳县公共交通有限公司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371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陕西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延安市公共交通总公司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渭南市公共交通总公司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榆林公交集团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西安市公共交通总公司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青海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西宁公交集团有限责任公司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376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海南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海口市公共交通集团有限公司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377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云南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昆明公交集团有限责任公司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昭通公共交通汽车客运有限公司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379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山西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太原公共交通控股（集团）有限公司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"http://www.baidu.com/link?url=FkwXTaWxZJv8crIvKYaqpNQ7ovMep52sYFfH8lkbI7qGq4rVbxT6Vo9F2f5pPNb3"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晋中瑞达公交有限公司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"http://www.baidu.com/link?url=MyWMpNEnuKObE3V_fYv4Zgjs5hYl3L4Gd5ngrw5wILRqOUXPQKFVjNmOHRQWMXwk"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长治市公共交通总公司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阳泉市公共交通总公司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大同市公共交通有限责任公司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山西安如环保科技有限公司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"http://www.baidu.com/link?url=eBGCc-K71xb_EtYENp-irNncu2FW6refcYdRNcZNMr7"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平定县东方世纪公交客运有限公司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沁源县鑫达城市公共交通有限公司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左云县民泰公共交通有限公司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潞城市安通公交有限公司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定襄利民公共汽车有限公司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夏县圣安达公共汽车有限公司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临汾公共交通有限公司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闻喜县城市公共汽车有限公司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夏县公共汽车有限公司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阳泉市公共交通总公司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兴县盛泰捷公交有限公司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保德县聚耀通公交有限公司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沁县铱泽新能源公交有限公司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偏关县万通公交有限公司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神池县安达顺公交有限公司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运城市城际通巴士公交有限公司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临猗县公共交通有限公司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芮城县芮通公交有限公司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忻州公共交通有限公司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屯留县长恒公交有限公司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辽宁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大连公交客运集团有限公司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"http://www.baidu.com/link?url=gD76DeLFqcGZt7zF1U4iMVi9EybnCUi_07I8fdb1o4C"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朝阳市公共交通有限责任公司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抚顺公交公司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"http://www.baidu.com/link?url=X14jp3rY3811GqDeP_LtanPzM94coKIfhWfSo0498Yq"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鞍山交运集团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辽阳市公共汽车公司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阜新虎跃城市公交有限公司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411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沈阳安运公共交通有限公司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建平县中海公共汽车有限责任公司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北票市公共汽车公司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盖州市公共汽车公司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415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盘锦市公共交通有限公司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416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阜新市公共汽车公司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417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锦州交通发展（集团）有限公司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沈阳安纬巴士有限公司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419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盘锦市大洼区公共交通有限公司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黑龙江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"http://www.baidu.com/link?url=1AerJhZdpETTl5oLz7D0qPkOOWUlD0Rb1NbM-8m-flS"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佳木斯市公共交通有限公司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421</w:t>
            </w:r>
          </w:p>
        </w:tc>
        <w:tc>
          <w:tcPr>
            <w:tcW w:w="13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内蒙古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"http://www.baidu.com/link?url=MH2bqJ0Hw3IaR30ocK4XdwI1q-nbi4SSH1q0CtjZ9vm"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鄂尔多斯市天安公交集团官方网站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422</w:t>
            </w:r>
          </w:p>
        </w:tc>
        <w:tc>
          <w:tcPr>
            <w:tcW w:w="13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巴彦淖尔市城通公共交通有限责任公司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423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贵州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安顺市公共交通总公司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吉林</w:t>
            </w:r>
          </w:p>
        </w:tc>
        <w:tc>
          <w:tcPr>
            <w:tcW w:w="6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instrText xml:space="preserve"> HYPERLINK "http://www.baidu.com/link?url=wQVxhKCnjFzUcprLWF1tVxv2xcEEJIIWmRZzVZoi2LqKtsK9kQNrHODu-ZdSUyYO" \o ""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长春公共交通(集团)有限责任公司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3EE8"/>
    <w:rsid w:val="086029A0"/>
    <w:rsid w:val="152F7973"/>
    <w:rsid w:val="1A593EBB"/>
    <w:rsid w:val="1ADF3EE8"/>
    <w:rsid w:val="23342189"/>
    <w:rsid w:val="2B2A6964"/>
    <w:rsid w:val="2B5D7047"/>
    <w:rsid w:val="32F27BFF"/>
    <w:rsid w:val="34072480"/>
    <w:rsid w:val="448D48F8"/>
    <w:rsid w:val="4DA71284"/>
    <w:rsid w:val="51AF210C"/>
    <w:rsid w:val="591E24FB"/>
    <w:rsid w:val="630E77C5"/>
    <w:rsid w:val="68921FA2"/>
    <w:rsid w:val="6D22253A"/>
    <w:rsid w:val="6D535020"/>
    <w:rsid w:val="712E63B2"/>
    <w:rsid w:val="72071D13"/>
    <w:rsid w:val="73704384"/>
    <w:rsid w:val="73B704FF"/>
    <w:rsid w:val="7A0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2018-10-08T05:52:00Z</dcterms:created>
  <dc:creator>初雪成殇</dc:creator>
  <cp:lastModifiedBy>CNEV葛良宵</cp:lastModifiedBy>
  <dcterms:modified xsi:type="dcterms:W3CDTF">2018-10-24T01:51:59Z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